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A82E94" w:rsidTr="007E404C">
        <w:tc>
          <w:tcPr>
            <w:tcW w:w="1652" w:type="dxa"/>
            <w:vMerge w:val="restart"/>
            <w:vAlign w:val="center"/>
          </w:tcPr>
          <w:p w:rsidR="00A82E94" w:rsidRDefault="00A82E94" w:rsidP="007E404C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150" w:type="dxa"/>
          </w:tcPr>
          <w:p w:rsidR="00A82E94" w:rsidRDefault="00A82E94" w:rsidP="00C150EB">
            <w:pPr>
              <w:spacing w:before="40" w:after="40"/>
            </w:pPr>
            <w:r>
              <w:t>Gremlin</w:t>
            </w:r>
          </w:p>
        </w:tc>
        <w:tc>
          <w:tcPr>
            <w:tcW w:w="3030" w:type="dxa"/>
          </w:tcPr>
          <w:p w:rsidR="00A82E94" w:rsidRDefault="00A82E94" w:rsidP="00C150EB">
            <w:pPr>
              <w:spacing w:before="40" w:after="40"/>
            </w:pPr>
            <w:r>
              <w:t>R. Brown</w:t>
            </w:r>
          </w:p>
        </w:tc>
      </w:tr>
      <w:tr w:rsidR="00A82E94" w:rsidTr="007E404C">
        <w:tc>
          <w:tcPr>
            <w:tcW w:w="1652" w:type="dxa"/>
            <w:vMerge/>
          </w:tcPr>
          <w:p w:rsidR="00A82E94" w:rsidRDefault="00A82E94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82E94" w:rsidRDefault="00A82E94" w:rsidP="00C150EB">
            <w:pPr>
              <w:spacing w:before="40" w:after="40"/>
            </w:pPr>
            <w:r>
              <w:t>Scud</w:t>
            </w:r>
          </w:p>
        </w:tc>
        <w:tc>
          <w:tcPr>
            <w:tcW w:w="3030" w:type="dxa"/>
          </w:tcPr>
          <w:p w:rsidR="00A82E94" w:rsidRDefault="00A82E94" w:rsidP="00C150EB">
            <w:pPr>
              <w:spacing w:before="40" w:after="40"/>
            </w:pPr>
            <w:r>
              <w:t xml:space="preserve">J. </w:t>
            </w:r>
            <w:proofErr w:type="spellStart"/>
            <w:r>
              <w:t>McL</w:t>
            </w:r>
            <w:proofErr w:type="spellEnd"/>
            <w:r>
              <w:t>. Taylor</w:t>
            </w:r>
          </w:p>
        </w:tc>
      </w:tr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3D5E4D" w:rsidRDefault="00A82E94" w:rsidP="00C150EB">
            <w:pPr>
              <w:spacing w:before="40" w:after="40"/>
            </w:pPr>
            <w:r>
              <w:t>Gremlin</w:t>
            </w:r>
          </w:p>
        </w:tc>
        <w:tc>
          <w:tcPr>
            <w:tcW w:w="3030" w:type="dxa"/>
          </w:tcPr>
          <w:p w:rsidR="003D5E4D" w:rsidRDefault="00A82E94" w:rsidP="00C150EB">
            <w:pPr>
              <w:spacing w:before="40" w:after="40"/>
            </w:pPr>
            <w:r>
              <w:t>R. Brown</w:t>
            </w:r>
          </w:p>
        </w:tc>
      </w:tr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150" w:type="dxa"/>
          </w:tcPr>
          <w:p w:rsidR="003D5E4D" w:rsidRDefault="00A82E94" w:rsidP="00C150EB">
            <w:pPr>
              <w:spacing w:before="40" w:after="40"/>
            </w:pPr>
            <w:r>
              <w:t>Susan</w:t>
            </w:r>
          </w:p>
        </w:tc>
        <w:tc>
          <w:tcPr>
            <w:tcW w:w="3030" w:type="dxa"/>
          </w:tcPr>
          <w:p w:rsidR="003D5E4D" w:rsidRDefault="00BC4FEB" w:rsidP="00C150EB">
            <w:pPr>
              <w:spacing w:before="40" w:after="40"/>
            </w:pPr>
            <w:r>
              <w:t>S. Bu</w:t>
            </w:r>
            <w:r w:rsidR="00A82E94">
              <w:t>tler</w:t>
            </w:r>
          </w:p>
        </w:tc>
      </w:tr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150" w:type="dxa"/>
          </w:tcPr>
          <w:p w:rsidR="003D5E4D" w:rsidRDefault="00BC4FEB" w:rsidP="00C150EB">
            <w:pPr>
              <w:spacing w:before="40" w:after="40"/>
            </w:pPr>
            <w:r>
              <w:t>Atom</w:t>
            </w:r>
          </w:p>
        </w:tc>
        <w:tc>
          <w:tcPr>
            <w:tcW w:w="3030" w:type="dxa"/>
          </w:tcPr>
          <w:p w:rsidR="003D5E4D" w:rsidRDefault="00BC4FEB" w:rsidP="00C150EB">
            <w:pPr>
              <w:spacing w:before="40" w:after="40"/>
            </w:pPr>
            <w:r>
              <w:t>G. Harvey</w:t>
            </w:r>
          </w:p>
        </w:tc>
      </w:tr>
      <w:tr w:rsidR="003D5E4D" w:rsidTr="007E404C">
        <w:tc>
          <w:tcPr>
            <w:tcW w:w="1652" w:type="dxa"/>
          </w:tcPr>
          <w:p w:rsidR="003D5E4D" w:rsidRDefault="00BC4FEB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Atom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J. Walter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Sea Hawk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S. Curnow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Susan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S. Gibson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Hornet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D. Sanderson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Spindrift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P. Sanderson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proofErr w:type="spellStart"/>
            <w:r>
              <w:t>Brynol</w:t>
            </w:r>
            <w:proofErr w:type="spellEnd"/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J. Hollis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Scarab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 xml:space="preserve">R. </w:t>
            </w:r>
            <w:proofErr w:type="spellStart"/>
            <w:r>
              <w:t>Neunhoffer</w:t>
            </w:r>
            <w:proofErr w:type="spellEnd"/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Astra</w:t>
            </w:r>
          </w:p>
        </w:tc>
        <w:tc>
          <w:tcPr>
            <w:tcW w:w="3030" w:type="dxa"/>
          </w:tcPr>
          <w:p w:rsidR="003D5E4D" w:rsidRDefault="00C57425" w:rsidP="00C150EB">
            <w:pPr>
              <w:spacing w:before="40" w:after="40"/>
            </w:pPr>
            <w:r>
              <w:t>I. Ritchie</w:t>
            </w:r>
          </w:p>
        </w:tc>
      </w:tr>
      <w:tr w:rsidR="00C57425" w:rsidTr="007E404C">
        <w:tc>
          <w:tcPr>
            <w:tcW w:w="1652" w:type="dxa"/>
          </w:tcPr>
          <w:p w:rsidR="00C57425" w:rsidRDefault="00C57425" w:rsidP="00C150E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C57425" w:rsidRDefault="00C57425" w:rsidP="002B461F">
            <w:pPr>
              <w:spacing w:before="40" w:after="40"/>
            </w:pPr>
            <w:r>
              <w:t>Astra</w:t>
            </w:r>
          </w:p>
        </w:tc>
        <w:tc>
          <w:tcPr>
            <w:tcW w:w="3030" w:type="dxa"/>
          </w:tcPr>
          <w:p w:rsidR="00C57425" w:rsidRDefault="00C57425" w:rsidP="002B461F">
            <w:pPr>
              <w:spacing w:before="40" w:after="40"/>
            </w:pPr>
            <w:r>
              <w:t>I. Ritchie</w:t>
            </w:r>
          </w:p>
        </w:tc>
      </w:tr>
      <w:tr w:rsidR="003D5E4D" w:rsidTr="007E404C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3D5E4D" w:rsidRDefault="00C57425" w:rsidP="00C150EB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3D5E4D" w:rsidRDefault="00C57425" w:rsidP="00C57425">
            <w:pPr>
              <w:spacing w:before="40" w:after="40"/>
            </w:pPr>
            <w:r>
              <w:t>R. McA</w:t>
            </w:r>
            <w:r w:rsidR="006E283A">
              <w:t>u</w:t>
            </w:r>
            <w:r>
              <w:t>liffe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Frantic II</w:t>
            </w:r>
          </w:p>
        </w:tc>
        <w:tc>
          <w:tcPr>
            <w:tcW w:w="3030" w:type="dxa"/>
          </w:tcPr>
          <w:p w:rsidR="006E283A" w:rsidRDefault="006E283A" w:rsidP="002B461F">
            <w:pPr>
              <w:spacing w:before="40" w:after="40"/>
            </w:pPr>
            <w:r>
              <w:t>R. McAuliffe</w:t>
            </w:r>
          </w:p>
        </w:tc>
      </w:tr>
      <w:tr w:rsidR="003D5E4D" w:rsidTr="007E404C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66-1967</w:t>
            </w:r>
          </w:p>
        </w:tc>
        <w:tc>
          <w:tcPr>
            <w:tcW w:w="3150" w:type="dxa"/>
          </w:tcPr>
          <w:p w:rsidR="003D5E4D" w:rsidRDefault="006E283A" w:rsidP="00C150EB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3D5E4D" w:rsidRDefault="006E283A" w:rsidP="006E283A">
            <w:pPr>
              <w:spacing w:before="40" w:after="40"/>
            </w:pPr>
            <w:r>
              <w:t>R. Hayward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6E283A" w:rsidRDefault="006E283A" w:rsidP="002B461F">
            <w:pPr>
              <w:spacing w:before="40" w:after="40"/>
            </w:pPr>
            <w:r>
              <w:t>R. Hayward</w:t>
            </w:r>
          </w:p>
        </w:tc>
      </w:tr>
      <w:tr w:rsidR="003D5E4D" w:rsidTr="007E404C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68-1969</w:t>
            </w:r>
          </w:p>
        </w:tc>
        <w:tc>
          <w:tcPr>
            <w:tcW w:w="3150" w:type="dxa"/>
          </w:tcPr>
          <w:p w:rsidR="003D5E4D" w:rsidRPr="000A7F1B" w:rsidRDefault="006E283A" w:rsidP="00C150EB">
            <w:pPr>
              <w:spacing w:before="40" w:after="40"/>
              <w:rPr>
                <w:u w:val="words"/>
              </w:rPr>
            </w:pPr>
            <w:proofErr w:type="spellStart"/>
            <w:r>
              <w:t>Barook</w:t>
            </w:r>
            <w:proofErr w:type="spellEnd"/>
          </w:p>
        </w:tc>
        <w:tc>
          <w:tcPr>
            <w:tcW w:w="3030" w:type="dxa"/>
          </w:tcPr>
          <w:p w:rsidR="003D5E4D" w:rsidRDefault="006E283A" w:rsidP="00C150EB">
            <w:pPr>
              <w:spacing w:before="40" w:after="40"/>
            </w:pPr>
            <w:r>
              <w:t>G. Donald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6E283A" w:rsidRDefault="006E283A" w:rsidP="002B461F">
            <w:pPr>
              <w:spacing w:before="40" w:after="40"/>
            </w:pPr>
            <w:r>
              <w:t>R. Hayward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Tasman II</w:t>
            </w:r>
          </w:p>
        </w:tc>
        <w:tc>
          <w:tcPr>
            <w:tcW w:w="3030" w:type="dxa"/>
          </w:tcPr>
          <w:p w:rsidR="006E283A" w:rsidRDefault="006E283A" w:rsidP="002B461F">
            <w:pPr>
              <w:spacing w:before="40" w:after="40"/>
            </w:pPr>
            <w:r>
              <w:t>R. Hayward</w:t>
            </w:r>
          </w:p>
        </w:tc>
      </w:tr>
      <w:tr w:rsidR="003D5E4D" w:rsidTr="007E404C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71-1972</w:t>
            </w:r>
          </w:p>
        </w:tc>
        <w:tc>
          <w:tcPr>
            <w:tcW w:w="3150" w:type="dxa"/>
          </w:tcPr>
          <w:p w:rsidR="003D5E4D" w:rsidRDefault="006E283A" w:rsidP="00C150EB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3D5E4D" w:rsidRDefault="006E283A" w:rsidP="00C150EB">
            <w:pPr>
              <w:spacing w:before="40" w:after="40"/>
            </w:pPr>
            <w:r>
              <w:t>F. Bucek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6E283A" w:rsidRDefault="006E283A" w:rsidP="002B461F">
            <w:pPr>
              <w:spacing w:before="40" w:after="40"/>
            </w:pPr>
            <w:r>
              <w:t>F. Bucek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6E283A" w:rsidRDefault="006E283A" w:rsidP="002B461F">
            <w:pPr>
              <w:spacing w:before="40" w:after="40"/>
            </w:pPr>
            <w:r>
              <w:t>F. Bucek</w:t>
            </w:r>
          </w:p>
        </w:tc>
      </w:tr>
      <w:tr w:rsidR="006E283A" w:rsidTr="007E404C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6E283A" w:rsidRDefault="006E283A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6E283A" w:rsidRDefault="006E283A" w:rsidP="00C150EB">
            <w:pPr>
              <w:spacing w:before="40" w:after="40"/>
            </w:pPr>
            <w:r>
              <w:t>Addy Bucek</w:t>
            </w:r>
          </w:p>
        </w:tc>
      </w:tr>
      <w:tr w:rsidR="00B0131C" w:rsidTr="007E404C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B0131C" w:rsidRDefault="00B0131C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B0131C" w:rsidRDefault="00B0131C" w:rsidP="002B461F">
            <w:pPr>
              <w:spacing w:before="40" w:after="40"/>
            </w:pPr>
            <w:r>
              <w:t>Addy Bucek</w:t>
            </w:r>
          </w:p>
        </w:tc>
      </w:tr>
      <w:tr w:rsidR="00B0131C" w:rsidTr="007E404C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B0131C" w:rsidRDefault="00B0131C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B0131C" w:rsidRDefault="00B0131C" w:rsidP="002B461F">
            <w:pPr>
              <w:spacing w:before="40" w:after="40"/>
            </w:pPr>
            <w:r>
              <w:t>Addy Bucek</w:t>
            </w:r>
          </w:p>
        </w:tc>
      </w:tr>
      <w:tr w:rsidR="00B0131C" w:rsidTr="007E404C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B0131C" w:rsidRDefault="00B0131C" w:rsidP="002B461F">
            <w:pPr>
              <w:spacing w:before="40" w:after="40"/>
            </w:pPr>
            <w:r>
              <w:t>Anaconda Aust.</w:t>
            </w:r>
          </w:p>
        </w:tc>
        <w:tc>
          <w:tcPr>
            <w:tcW w:w="3030" w:type="dxa"/>
          </w:tcPr>
          <w:p w:rsidR="00B0131C" w:rsidRDefault="00B0131C" w:rsidP="002B461F">
            <w:pPr>
              <w:spacing w:before="40" w:after="40"/>
            </w:pPr>
            <w:r>
              <w:t>Addy Bucek</w:t>
            </w:r>
          </w:p>
        </w:tc>
      </w:tr>
      <w:tr w:rsidR="006E283A" w:rsidTr="007E404C">
        <w:tc>
          <w:tcPr>
            <w:tcW w:w="1652" w:type="dxa"/>
          </w:tcPr>
          <w:p w:rsidR="006E283A" w:rsidRDefault="00B0131C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6E283A" w:rsidRDefault="00B0131C" w:rsidP="00C150EB">
            <w:pPr>
              <w:spacing w:before="40" w:after="40"/>
            </w:pPr>
            <w:r>
              <w:t>Magic Mayo</w:t>
            </w:r>
          </w:p>
        </w:tc>
        <w:tc>
          <w:tcPr>
            <w:tcW w:w="3030" w:type="dxa"/>
          </w:tcPr>
          <w:p w:rsidR="00B0131C" w:rsidRDefault="00B0131C" w:rsidP="00C150EB">
            <w:pPr>
              <w:spacing w:before="40" w:after="40"/>
            </w:pPr>
            <w:r>
              <w:t>C. Jones</w:t>
            </w:r>
          </w:p>
        </w:tc>
      </w:tr>
      <w:tr w:rsidR="00B0131C" w:rsidTr="007E404C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B0131C" w:rsidRDefault="00B0131C" w:rsidP="00C150EB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B0131C" w:rsidRDefault="00B0131C" w:rsidP="00C150EB">
            <w:pPr>
              <w:spacing w:before="40" w:after="40"/>
            </w:pPr>
            <w:r>
              <w:t>C. Burns</w:t>
            </w:r>
          </w:p>
        </w:tc>
      </w:tr>
      <w:tr w:rsidR="00B0131C" w:rsidTr="007E404C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B0131C" w:rsidRDefault="00B0131C" w:rsidP="002B461F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B0131C" w:rsidRDefault="00B0131C" w:rsidP="002B461F">
            <w:pPr>
              <w:spacing w:before="40" w:after="40"/>
            </w:pPr>
            <w:r>
              <w:t>C. Burns</w:t>
            </w:r>
          </w:p>
        </w:tc>
      </w:tr>
      <w:tr w:rsidR="001801E4" w:rsidTr="007E404C">
        <w:tc>
          <w:tcPr>
            <w:tcW w:w="1652" w:type="dxa"/>
          </w:tcPr>
          <w:p w:rsidR="001801E4" w:rsidRDefault="001801E4" w:rsidP="00C150E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1801E4" w:rsidRDefault="00DA1C76" w:rsidP="002B461F">
            <w:pPr>
              <w:spacing w:before="40" w:after="40"/>
            </w:pPr>
            <w:r>
              <w:t>Magic Mayo</w:t>
            </w:r>
          </w:p>
        </w:tc>
        <w:tc>
          <w:tcPr>
            <w:tcW w:w="3030" w:type="dxa"/>
          </w:tcPr>
          <w:p w:rsidR="001801E4" w:rsidRDefault="00DA1C76" w:rsidP="002B461F">
            <w:pPr>
              <w:spacing w:before="40" w:after="40"/>
            </w:pPr>
            <w:r>
              <w:t>D. Hardy</w:t>
            </w:r>
          </w:p>
        </w:tc>
      </w:tr>
      <w:tr w:rsidR="00DA1C76" w:rsidTr="007E404C">
        <w:tc>
          <w:tcPr>
            <w:tcW w:w="1652" w:type="dxa"/>
          </w:tcPr>
          <w:p w:rsidR="00DA1C76" w:rsidRDefault="00DA1C76" w:rsidP="00C150E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DA1C76" w:rsidRDefault="00DA1C76" w:rsidP="002B461F">
            <w:pPr>
              <w:spacing w:before="40" w:after="40"/>
            </w:pPr>
            <w:r>
              <w:t>Endeavour</w:t>
            </w:r>
          </w:p>
        </w:tc>
        <w:tc>
          <w:tcPr>
            <w:tcW w:w="3030" w:type="dxa"/>
          </w:tcPr>
          <w:p w:rsidR="00DA1C76" w:rsidRDefault="00DA1C76" w:rsidP="002B461F">
            <w:pPr>
              <w:spacing w:before="40" w:after="40"/>
            </w:pPr>
            <w:r>
              <w:t>S. Edgar</w:t>
            </w:r>
          </w:p>
        </w:tc>
      </w:tr>
      <w:tr w:rsidR="00DA1C76" w:rsidTr="007E404C">
        <w:tc>
          <w:tcPr>
            <w:tcW w:w="1652" w:type="dxa"/>
          </w:tcPr>
          <w:p w:rsidR="00DA1C76" w:rsidRDefault="00DA1C76" w:rsidP="00DA1C76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DA1C76" w:rsidRDefault="00DA1C76" w:rsidP="002B461F">
            <w:pPr>
              <w:spacing w:before="40" w:after="40"/>
            </w:pPr>
            <w:r>
              <w:t>Endeavour</w:t>
            </w:r>
          </w:p>
        </w:tc>
        <w:tc>
          <w:tcPr>
            <w:tcW w:w="3030" w:type="dxa"/>
          </w:tcPr>
          <w:p w:rsidR="00DA1C76" w:rsidRDefault="00DA1C76" w:rsidP="002B461F">
            <w:pPr>
              <w:spacing w:before="40" w:after="40"/>
            </w:pPr>
            <w:r>
              <w:t>S. Edgar</w:t>
            </w:r>
          </w:p>
        </w:tc>
      </w:tr>
      <w:tr w:rsidR="007E404C" w:rsidTr="002F7751">
        <w:tc>
          <w:tcPr>
            <w:tcW w:w="1652" w:type="dxa"/>
          </w:tcPr>
          <w:p w:rsidR="007E404C" w:rsidRDefault="007E404C" w:rsidP="007E404C">
            <w:pPr>
              <w:spacing w:before="40" w:after="40"/>
              <w:jc w:val="center"/>
            </w:pPr>
            <w:r>
              <w:lastRenderedPageBreak/>
              <w:t>1984-1985</w:t>
            </w: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  <w:r>
              <w:t>Anaconda (Aust)</w:t>
            </w:r>
          </w:p>
        </w:tc>
        <w:tc>
          <w:tcPr>
            <w:tcW w:w="3030" w:type="dxa"/>
          </w:tcPr>
          <w:p w:rsidR="007E404C" w:rsidRDefault="007E404C" w:rsidP="002B461F">
            <w:pPr>
              <w:spacing w:before="40" w:after="40"/>
            </w:pPr>
            <w:r>
              <w:t>Y. Bucek</w:t>
            </w:r>
          </w:p>
        </w:tc>
      </w:tr>
      <w:tr w:rsidR="007E404C" w:rsidTr="002B461F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7E404C" w:rsidRDefault="002B06E1" w:rsidP="002B461F">
            <w:pPr>
              <w:spacing w:before="40" w:after="40"/>
            </w:pPr>
            <w:proofErr w:type="spellStart"/>
            <w:r>
              <w:t>Plas</w:t>
            </w:r>
            <w:proofErr w:type="spellEnd"/>
            <w:r>
              <w:t>-tac</w:t>
            </w:r>
          </w:p>
        </w:tc>
        <w:tc>
          <w:tcPr>
            <w:tcW w:w="3030" w:type="dxa"/>
          </w:tcPr>
          <w:p w:rsidR="007E404C" w:rsidRDefault="002B06E1" w:rsidP="002B461F">
            <w:pPr>
              <w:spacing w:before="40" w:after="40"/>
            </w:pPr>
            <w:r>
              <w:t xml:space="preserve">R. </w:t>
            </w:r>
            <w:proofErr w:type="spellStart"/>
            <w:r>
              <w:t>Backwell</w:t>
            </w:r>
            <w:proofErr w:type="spellEnd"/>
          </w:p>
        </w:tc>
      </w:tr>
      <w:tr w:rsidR="007E404C" w:rsidTr="002B461F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7E404C" w:rsidRDefault="007E404C" w:rsidP="002B06E1">
            <w:pPr>
              <w:spacing w:before="40" w:after="40"/>
            </w:pPr>
            <w:r>
              <w:t>A</w:t>
            </w:r>
            <w:r w:rsidR="002B06E1">
              <w:t>naconda</w:t>
            </w:r>
          </w:p>
        </w:tc>
        <w:tc>
          <w:tcPr>
            <w:tcW w:w="3030" w:type="dxa"/>
          </w:tcPr>
          <w:p w:rsidR="007E404C" w:rsidRDefault="002B06E1" w:rsidP="002B461F">
            <w:pPr>
              <w:spacing w:before="40" w:after="40"/>
            </w:pPr>
            <w:r>
              <w:t xml:space="preserve">J. </w:t>
            </w:r>
            <w:proofErr w:type="spellStart"/>
            <w:r>
              <w:t>Abikhair</w:t>
            </w:r>
            <w:proofErr w:type="spellEnd"/>
          </w:p>
        </w:tc>
      </w:tr>
      <w:tr w:rsidR="007E404C" w:rsidTr="002B461F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7E404C" w:rsidRDefault="002B06E1" w:rsidP="002B461F">
            <w:pPr>
              <w:spacing w:before="40" w:after="40"/>
            </w:pPr>
            <w:r>
              <w:t>Rustler</w:t>
            </w:r>
          </w:p>
        </w:tc>
        <w:tc>
          <w:tcPr>
            <w:tcW w:w="3030" w:type="dxa"/>
          </w:tcPr>
          <w:p w:rsidR="007E404C" w:rsidRDefault="002B06E1" w:rsidP="002B461F">
            <w:pPr>
              <w:spacing w:before="40" w:after="40"/>
            </w:pPr>
            <w:r>
              <w:t>J. Farnell</w:t>
            </w:r>
          </w:p>
        </w:tc>
      </w:tr>
      <w:tr w:rsidR="007E404C" w:rsidTr="002B461F">
        <w:tc>
          <w:tcPr>
            <w:tcW w:w="1652" w:type="dxa"/>
          </w:tcPr>
          <w:p w:rsidR="007E404C" w:rsidRDefault="002B06E1" w:rsidP="002B461F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7E404C" w:rsidRDefault="002B06E1" w:rsidP="002B461F">
            <w:pPr>
              <w:spacing w:before="40" w:after="40"/>
            </w:pPr>
            <w:r>
              <w:t>Honky Tonk Woman</w:t>
            </w:r>
          </w:p>
        </w:tc>
        <w:tc>
          <w:tcPr>
            <w:tcW w:w="3030" w:type="dxa"/>
          </w:tcPr>
          <w:p w:rsidR="007E404C" w:rsidRDefault="002B06E1" w:rsidP="002B461F">
            <w:pPr>
              <w:spacing w:before="40" w:after="40"/>
            </w:pPr>
            <w:r>
              <w:t>J. Farnell</w:t>
            </w:r>
          </w:p>
        </w:tc>
      </w:tr>
      <w:tr w:rsidR="007E404C" w:rsidTr="002B461F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  <w:r>
              <w:t>19</w:t>
            </w:r>
            <w:r w:rsidR="007C29A4">
              <w:t>89</w:t>
            </w:r>
            <w:r>
              <w:t>-199</w:t>
            </w:r>
            <w:r w:rsidR="007C29A4">
              <w:t>0</w:t>
            </w:r>
          </w:p>
        </w:tc>
        <w:tc>
          <w:tcPr>
            <w:tcW w:w="3150" w:type="dxa"/>
          </w:tcPr>
          <w:p w:rsidR="007E404C" w:rsidRDefault="002B06E1" w:rsidP="002B461F">
            <w:pPr>
              <w:spacing w:before="40" w:after="40"/>
            </w:pPr>
            <w:r>
              <w:t>Honky Tonk Woman</w:t>
            </w:r>
          </w:p>
        </w:tc>
        <w:tc>
          <w:tcPr>
            <w:tcW w:w="3030" w:type="dxa"/>
          </w:tcPr>
          <w:p w:rsidR="007E404C" w:rsidRDefault="002B06E1" w:rsidP="002B461F">
            <w:pPr>
              <w:spacing w:before="40" w:after="40"/>
            </w:pPr>
            <w:r>
              <w:t>J. Farnell</w:t>
            </w:r>
          </w:p>
        </w:tc>
      </w:tr>
      <w:tr w:rsidR="007E404C" w:rsidTr="002B461F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  <w:r>
              <w:t>199</w:t>
            </w:r>
            <w:r w:rsidR="007C29A4">
              <w:t>0</w:t>
            </w:r>
            <w:r>
              <w:t>-19</w:t>
            </w:r>
            <w:r w:rsidR="007C29A4">
              <w:t>91</w:t>
            </w:r>
          </w:p>
        </w:tc>
        <w:tc>
          <w:tcPr>
            <w:tcW w:w="3150" w:type="dxa"/>
          </w:tcPr>
          <w:p w:rsidR="007E404C" w:rsidRDefault="007C29A4" w:rsidP="002B461F">
            <w:pPr>
              <w:spacing w:before="40" w:after="40"/>
            </w:pPr>
            <w:r>
              <w:t>Atomic</w:t>
            </w:r>
          </w:p>
        </w:tc>
        <w:tc>
          <w:tcPr>
            <w:tcW w:w="3030" w:type="dxa"/>
          </w:tcPr>
          <w:p w:rsidR="007E404C" w:rsidRDefault="007C29A4" w:rsidP="002B461F">
            <w:pPr>
              <w:spacing w:before="40" w:after="40"/>
            </w:pPr>
            <w:r>
              <w:t>C. Findlay</w:t>
            </w:r>
          </w:p>
        </w:tc>
      </w:tr>
      <w:tr w:rsidR="007C29A4" w:rsidTr="002B461F">
        <w:tc>
          <w:tcPr>
            <w:tcW w:w="1652" w:type="dxa"/>
          </w:tcPr>
          <w:p w:rsidR="007C29A4" w:rsidRDefault="007C29A4" w:rsidP="007C29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7C29A4" w:rsidRDefault="007C29A4" w:rsidP="002B461F">
            <w:pPr>
              <w:spacing w:before="40" w:after="40"/>
            </w:pPr>
            <w:r>
              <w:t>Atomic</w:t>
            </w:r>
          </w:p>
        </w:tc>
        <w:tc>
          <w:tcPr>
            <w:tcW w:w="3030" w:type="dxa"/>
          </w:tcPr>
          <w:p w:rsidR="007C29A4" w:rsidRDefault="007C29A4" w:rsidP="002B461F">
            <w:pPr>
              <w:spacing w:before="40" w:after="40"/>
            </w:pPr>
            <w:r>
              <w:t>C. Findlay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r>
              <w:t>The real Thing</w:t>
            </w:r>
          </w:p>
        </w:tc>
        <w:tc>
          <w:tcPr>
            <w:tcW w:w="3030" w:type="dxa"/>
          </w:tcPr>
          <w:p w:rsidR="007E404C" w:rsidRDefault="004F7DE5" w:rsidP="002B461F">
            <w:pPr>
              <w:spacing w:before="40" w:after="40"/>
            </w:pPr>
            <w:r>
              <w:t>B. Garner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7E404C" w:rsidRDefault="004F7DE5" w:rsidP="002B461F">
            <w:pPr>
              <w:spacing w:before="40" w:after="40"/>
            </w:pPr>
            <w:r>
              <w:t>Clare McAuliffe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7E404C" w:rsidRDefault="004F7DE5" w:rsidP="002B461F">
            <w:pPr>
              <w:spacing w:before="40" w:after="40"/>
            </w:pPr>
            <w:r>
              <w:t>T. Davis</w:t>
            </w:r>
          </w:p>
        </w:tc>
      </w:tr>
      <w:tr w:rsidR="004F7DE5" w:rsidTr="002B461F">
        <w:tc>
          <w:tcPr>
            <w:tcW w:w="1652" w:type="dxa"/>
          </w:tcPr>
          <w:p w:rsidR="004F7DE5" w:rsidRDefault="004F7DE5" w:rsidP="004F7DE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4F7DE5" w:rsidRDefault="004F7DE5" w:rsidP="002B461F">
            <w:pPr>
              <w:spacing w:before="40" w:after="40"/>
            </w:pPr>
            <w:proofErr w:type="spellStart"/>
            <w:r>
              <w:t>Krosno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4F7DE5" w:rsidRDefault="004F7DE5" w:rsidP="002B461F">
            <w:pPr>
              <w:spacing w:before="40" w:after="40"/>
            </w:pPr>
            <w:r>
              <w:t>T. Davis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r>
              <w:t>Anaconda</w:t>
            </w:r>
          </w:p>
        </w:tc>
        <w:tc>
          <w:tcPr>
            <w:tcW w:w="3030" w:type="dxa"/>
          </w:tcPr>
          <w:p w:rsidR="007E404C" w:rsidRDefault="004F7DE5" w:rsidP="002B461F">
            <w:pPr>
              <w:spacing w:before="40" w:after="40"/>
            </w:pPr>
            <w:r>
              <w:t>Michelle Perrett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r>
              <w:t>Fleet Invader</w:t>
            </w:r>
          </w:p>
        </w:tc>
        <w:tc>
          <w:tcPr>
            <w:tcW w:w="3030" w:type="dxa"/>
          </w:tcPr>
          <w:p w:rsidR="007E404C" w:rsidRDefault="004F7DE5" w:rsidP="002B461F">
            <w:pPr>
              <w:spacing w:before="40" w:after="40"/>
            </w:pPr>
            <w:r>
              <w:t>Mathew Perrett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7E404C" w:rsidRDefault="004F7DE5" w:rsidP="002B461F">
            <w:pPr>
              <w:spacing w:before="40" w:after="40"/>
            </w:pPr>
            <w:r>
              <w:t>Frantic</w:t>
            </w:r>
          </w:p>
        </w:tc>
        <w:tc>
          <w:tcPr>
            <w:tcW w:w="3030" w:type="dxa"/>
          </w:tcPr>
          <w:p w:rsidR="007E404C" w:rsidRDefault="004F7DE5" w:rsidP="002B461F">
            <w:pPr>
              <w:spacing w:before="40" w:after="40"/>
            </w:pPr>
            <w:r>
              <w:t>Jake Newman</w:t>
            </w:r>
          </w:p>
        </w:tc>
      </w:tr>
      <w:tr w:rsidR="007E404C" w:rsidTr="002B461F">
        <w:tc>
          <w:tcPr>
            <w:tcW w:w="1652" w:type="dxa"/>
          </w:tcPr>
          <w:p w:rsidR="007E404C" w:rsidRDefault="004F7DE5" w:rsidP="002B461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7E404C" w:rsidRDefault="005A31F6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7E404C" w:rsidRDefault="005A31F6" w:rsidP="002B461F">
            <w:pPr>
              <w:spacing w:before="40" w:after="40"/>
            </w:pPr>
            <w:r>
              <w:t>J Newman / B. Wegener</w:t>
            </w:r>
          </w:p>
        </w:tc>
      </w:tr>
      <w:tr w:rsidR="005A31F6" w:rsidTr="002B461F">
        <w:tc>
          <w:tcPr>
            <w:tcW w:w="1652" w:type="dxa"/>
          </w:tcPr>
          <w:p w:rsidR="005A31F6" w:rsidRDefault="005A31F6" w:rsidP="005A31F6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5A31F6" w:rsidRDefault="005A31F6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5A31F6" w:rsidRDefault="005A31F6" w:rsidP="002B461F">
            <w:pPr>
              <w:spacing w:before="40" w:after="40"/>
            </w:pPr>
            <w:r>
              <w:t>J Newman / B. Wegener</w:t>
            </w:r>
          </w:p>
        </w:tc>
      </w:tr>
      <w:tr w:rsidR="007E404C" w:rsidTr="002B461F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7E404C" w:rsidRDefault="005A31F6" w:rsidP="002B461F">
            <w:pPr>
              <w:spacing w:before="40" w:after="40"/>
            </w:pPr>
            <w:r>
              <w:t>Atomic</w:t>
            </w:r>
          </w:p>
        </w:tc>
        <w:tc>
          <w:tcPr>
            <w:tcW w:w="3030" w:type="dxa"/>
          </w:tcPr>
          <w:p w:rsidR="007E404C" w:rsidRDefault="005A31F6" w:rsidP="002B461F">
            <w:pPr>
              <w:spacing w:before="40" w:after="40"/>
            </w:pPr>
            <w:r>
              <w:t xml:space="preserve">G. Popp / C. </w:t>
            </w:r>
            <w:proofErr w:type="spellStart"/>
            <w:r>
              <w:t>Wilkenson</w:t>
            </w:r>
            <w:proofErr w:type="spellEnd"/>
          </w:p>
        </w:tc>
      </w:tr>
      <w:tr w:rsidR="007E404C" w:rsidTr="002B461F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7E404C" w:rsidRPr="000A7F1B" w:rsidRDefault="005A31F6" w:rsidP="002B461F">
            <w:pPr>
              <w:spacing w:before="40" w:after="40"/>
              <w:rPr>
                <w:u w:val="words"/>
              </w:rPr>
            </w:pPr>
            <w:r>
              <w:t>Snake Bite</w:t>
            </w:r>
          </w:p>
        </w:tc>
        <w:tc>
          <w:tcPr>
            <w:tcW w:w="3030" w:type="dxa"/>
          </w:tcPr>
          <w:p w:rsidR="007E404C" w:rsidRDefault="005A31F6" w:rsidP="002B461F">
            <w:pPr>
              <w:spacing w:before="40" w:after="40"/>
            </w:pPr>
            <w:r>
              <w:t>B. Newman / M. Wright</w:t>
            </w:r>
          </w:p>
        </w:tc>
      </w:tr>
      <w:tr w:rsidR="005A31F6" w:rsidTr="002B461F">
        <w:tc>
          <w:tcPr>
            <w:tcW w:w="1652" w:type="dxa"/>
          </w:tcPr>
          <w:p w:rsidR="005A31F6" w:rsidRDefault="005A31F6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5A31F6" w:rsidRPr="000A7F1B" w:rsidRDefault="005A31F6" w:rsidP="002B461F">
            <w:pPr>
              <w:spacing w:before="40" w:after="40"/>
              <w:rPr>
                <w:u w:val="words"/>
              </w:rPr>
            </w:pPr>
            <w:r>
              <w:t>Snake Bite</w:t>
            </w:r>
          </w:p>
        </w:tc>
        <w:tc>
          <w:tcPr>
            <w:tcW w:w="3030" w:type="dxa"/>
          </w:tcPr>
          <w:p w:rsidR="005A31F6" w:rsidRDefault="005A31F6" w:rsidP="005A31F6">
            <w:pPr>
              <w:spacing w:before="40" w:after="40"/>
            </w:pPr>
            <w:r>
              <w:t>B. Newman / K. Skelton</w:t>
            </w:r>
          </w:p>
        </w:tc>
      </w:tr>
      <w:tr w:rsidR="007E404C" w:rsidTr="002B461F">
        <w:tc>
          <w:tcPr>
            <w:tcW w:w="1652" w:type="dxa"/>
          </w:tcPr>
          <w:p w:rsidR="007E404C" w:rsidRDefault="005A31F6" w:rsidP="002B461F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Sure Thing</w:t>
            </w:r>
          </w:p>
        </w:tc>
        <w:tc>
          <w:tcPr>
            <w:tcW w:w="3030" w:type="dxa"/>
          </w:tcPr>
          <w:p w:rsidR="007E404C" w:rsidRDefault="00C85F1F" w:rsidP="002B461F">
            <w:pPr>
              <w:spacing w:before="40" w:after="40"/>
            </w:pPr>
            <w:r>
              <w:t>T. Kelly / K. Skelton</w:t>
            </w:r>
          </w:p>
        </w:tc>
      </w:tr>
      <w:tr w:rsidR="007E404C" w:rsidTr="002B461F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Longreach</w:t>
            </w:r>
          </w:p>
        </w:tc>
        <w:tc>
          <w:tcPr>
            <w:tcW w:w="3030" w:type="dxa"/>
          </w:tcPr>
          <w:p w:rsidR="007E404C" w:rsidRDefault="00C85F1F" w:rsidP="002B461F">
            <w:pPr>
              <w:spacing w:before="40" w:after="40"/>
            </w:pPr>
            <w:r>
              <w:t>J. Sinclair / M. Fitzpatrick</w:t>
            </w:r>
          </w:p>
        </w:tc>
      </w:tr>
      <w:tr w:rsidR="007E404C" w:rsidTr="002B461F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Sure Thing</w:t>
            </w:r>
          </w:p>
        </w:tc>
        <w:tc>
          <w:tcPr>
            <w:tcW w:w="3030" w:type="dxa"/>
          </w:tcPr>
          <w:p w:rsidR="007E404C" w:rsidRDefault="00C85F1F" w:rsidP="002B461F">
            <w:pPr>
              <w:spacing w:before="40" w:after="40"/>
            </w:pPr>
            <w:r>
              <w:t>T. Kelly / T. Witty</w:t>
            </w:r>
          </w:p>
        </w:tc>
      </w:tr>
      <w:tr w:rsidR="007E404C" w:rsidTr="002B461F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proofErr w:type="spellStart"/>
            <w:r>
              <w:t>Skeeta</w:t>
            </w:r>
            <w:proofErr w:type="spellEnd"/>
          </w:p>
        </w:tc>
        <w:tc>
          <w:tcPr>
            <w:tcW w:w="3030" w:type="dxa"/>
          </w:tcPr>
          <w:p w:rsidR="007E404C" w:rsidRDefault="00C85F1F" w:rsidP="00C85F1F">
            <w:pPr>
              <w:spacing w:before="40" w:after="40"/>
            </w:pPr>
            <w:r>
              <w:t>C. Wilkinson / J. Case</w:t>
            </w:r>
          </w:p>
        </w:tc>
      </w:tr>
      <w:tr w:rsidR="007E404C" w:rsidTr="002B461F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Tempest</w:t>
            </w:r>
          </w:p>
        </w:tc>
        <w:tc>
          <w:tcPr>
            <w:tcW w:w="3030" w:type="dxa"/>
          </w:tcPr>
          <w:p w:rsidR="007E404C" w:rsidRDefault="00C85F1F" w:rsidP="002B461F">
            <w:pPr>
              <w:spacing w:before="40" w:after="40"/>
            </w:pPr>
            <w:r>
              <w:t>N. Dickson / N. Armstrong</w:t>
            </w:r>
          </w:p>
        </w:tc>
      </w:tr>
      <w:tr w:rsidR="007E404C" w:rsidTr="002B461F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Snake Bite</w:t>
            </w:r>
          </w:p>
        </w:tc>
        <w:tc>
          <w:tcPr>
            <w:tcW w:w="3030" w:type="dxa"/>
          </w:tcPr>
          <w:p w:rsidR="007E404C" w:rsidRDefault="00C85F1F" w:rsidP="00C85F1F">
            <w:pPr>
              <w:spacing w:before="40" w:after="40"/>
            </w:pPr>
            <w:r>
              <w:t xml:space="preserve">I. Lee / A. </w:t>
            </w:r>
            <w:proofErr w:type="spellStart"/>
            <w:r>
              <w:t>Brzoska</w:t>
            </w:r>
            <w:proofErr w:type="spellEnd"/>
          </w:p>
        </w:tc>
      </w:tr>
      <w:tr w:rsidR="007E404C" w:rsidTr="002B461F">
        <w:tc>
          <w:tcPr>
            <w:tcW w:w="1652" w:type="dxa"/>
          </w:tcPr>
          <w:p w:rsidR="007E404C" w:rsidRDefault="00C85F1F" w:rsidP="002B461F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7E404C" w:rsidRDefault="00C85F1F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030" w:type="dxa"/>
          </w:tcPr>
          <w:p w:rsidR="007E404C" w:rsidRDefault="00C85F1F" w:rsidP="002B461F">
            <w:pPr>
              <w:spacing w:before="40" w:after="40"/>
            </w:pPr>
            <w:r>
              <w:t xml:space="preserve">D. </w:t>
            </w:r>
            <w:proofErr w:type="spellStart"/>
            <w:r>
              <w:t>Baranowski</w:t>
            </w:r>
            <w:proofErr w:type="spellEnd"/>
            <w:r>
              <w:t xml:space="preserve"> / </w:t>
            </w:r>
            <w:r w:rsidR="0020176B">
              <w:t>D</w:t>
            </w:r>
            <w:r>
              <w:t>. Randal</w:t>
            </w:r>
            <w:r w:rsidR="0020176B">
              <w:t>l</w:t>
            </w:r>
          </w:p>
        </w:tc>
      </w:tr>
      <w:tr w:rsidR="007E404C" w:rsidTr="002B461F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7E404C" w:rsidRDefault="0020176B" w:rsidP="002B461F">
            <w:pPr>
              <w:spacing w:before="40" w:after="40"/>
            </w:pPr>
            <w:r>
              <w:t>Wildcard</w:t>
            </w:r>
          </w:p>
        </w:tc>
        <w:tc>
          <w:tcPr>
            <w:tcW w:w="3030" w:type="dxa"/>
          </w:tcPr>
          <w:p w:rsidR="007E404C" w:rsidRDefault="0020176B" w:rsidP="002B461F">
            <w:pPr>
              <w:spacing w:before="40" w:after="40"/>
            </w:pPr>
            <w:r>
              <w:t>L. Robinson / G. Nolan</w:t>
            </w:r>
          </w:p>
        </w:tc>
      </w:tr>
      <w:tr w:rsidR="0020176B" w:rsidTr="002B461F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20176B" w:rsidRDefault="0020176B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030" w:type="dxa"/>
          </w:tcPr>
          <w:p w:rsidR="0020176B" w:rsidRDefault="0020176B" w:rsidP="002B461F">
            <w:pPr>
              <w:spacing w:before="40" w:after="40"/>
            </w:pPr>
            <w:r>
              <w:t xml:space="preserve">D. </w:t>
            </w:r>
            <w:proofErr w:type="spellStart"/>
            <w:r>
              <w:t>Baranowski</w:t>
            </w:r>
            <w:proofErr w:type="spellEnd"/>
          </w:p>
        </w:tc>
      </w:tr>
      <w:tr w:rsidR="007E404C" w:rsidTr="002B461F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7E404C" w:rsidRDefault="0020176B" w:rsidP="002B461F">
            <w:pPr>
              <w:spacing w:before="40" w:after="40"/>
            </w:pPr>
            <w:r>
              <w:t>Checkmate</w:t>
            </w:r>
          </w:p>
        </w:tc>
        <w:tc>
          <w:tcPr>
            <w:tcW w:w="3030" w:type="dxa"/>
          </w:tcPr>
          <w:p w:rsidR="007E404C" w:rsidRDefault="0020176B" w:rsidP="002B461F">
            <w:pPr>
              <w:spacing w:before="40" w:after="40"/>
            </w:pPr>
            <w:r>
              <w:t>T. Alexander / S. Alexander</w:t>
            </w:r>
          </w:p>
        </w:tc>
      </w:tr>
      <w:tr w:rsidR="007E404C" w:rsidTr="002B461F">
        <w:tc>
          <w:tcPr>
            <w:tcW w:w="1652" w:type="dxa"/>
          </w:tcPr>
          <w:p w:rsidR="007E404C" w:rsidRDefault="0020176B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7E404C" w:rsidRDefault="0020176B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030" w:type="dxa"/>
          </w:tcPr>
          <w:p w:rsidR="007E404C" w:rsidRDefault="0020176B" w:rsidP="002B461F">
            <w:pPr>
              <w:spacing w:before="40" w:after="40"/>
            </w:pPr>
            <w:r>
              <w:t>D. Randall / E. Purnell</w:t>
            </w:r>
          </w:p>
        </w:tc>
      </w:tr>
      <w:tr w:rsidR="0020176B" w:rsidTr="002B461F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20176B" w:rsidRDefault="0020176B" w:rsidP="002B461F">
            <w:pPr>
              <w:spacing w:before="40" w:after="40"/>
            </w:pPr>
            <w:r>
              <w:t>Brothers in Arms</w:t>
            </w:r>
          </w:p>
        </w:tc>
        <w:tc>
          <w:tcPr>
            <w:tcW w:w="3030" w:type="dxa"/>
          </w:tcPr>
          <w:p w:rsidR="0020176B" w:rsidRDefault="0020176B" w:rsidP="0020176B">
            <w:pPr>
              <w:spacing w:before="40" w:after="40"/>
            </w:pPr>
            <w:r>
              <w:t>D. Randall / E. Hughes</w:t>
            </w:r>
          </w:p>
        </w:tc>
      </w:tr>
      <w:tr w:rsidR="003B215A" w:rsidTr="002B461F">
        <w:tc>
          <w:tcPr>
            <w:tcW w:w="1652" w:type="dxa"/>
          </w:tcPr>
          <w:p w:rsidR="003B215A" w:rsidRDefault="003B215A" w:rsidP="003B215A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3B215A" w:rsidRDefault="003B215A" w:rsidP="004B7130">
            <w:pPr>
              <w:spacing w:before="40" w:after="40"/>
            </w:pPr>
            <w:r>
              <w:t>Brothers in Arms</w:t>
            </w:r>
          </w:p>
        </w:tc>
        <w:tc>
          <w:tcPr>
            <w:tcW w:w="3030" w:type="dxa"/>
          </w:tcPr>
          <w:p w:rsidR="003B215A" w:rsidRDefault="003B215A" w:rsidP="004B7130">
            <w:pPr>
              <w:spacing w:before="40" w:after="40"/>
            </w:pPr>
            <w:r>
              <w:t>D. Randall / E. Hughes</w:t>
            </w:r>
          </w:p>
        </w:tc>
      </w:tr>
      <w:tr w:rsidR="003B215A" w:rsidTr="002B461F">
        <w:tc>
          <w:tcPr>
            <w:tcW w:w="1652" w:type="dxa"/>
          </w:tcPr>
          <w:p w:rsidR="003B215A" w:rsidRDefault="00124A79" w:rsidP="002B461F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3B215A" w:rsidRDefault="00124A79" w:rsidP="002B461F">
            <w:pPr>
              <w:spacing w:before="40" w:after="40"/>
            </w:pPr>
            <w:r>
              <w:t xml:space="preserve">Smooth Criminal </w:t>
            </w:r>
          </w:p>
        </w:tc>
        <w:tc>
          <w:tcPr>
            <w:tcW w:w="3030" w:type="dxa"/>
          </w:tcPr>
          <w:p w:rsidR="003B215A" w:rsidRDefault="00124A79" w:rsidP="002B461F">
            <w:pPr>
              <w:spacing w:before="40" w:after="40"/>
            </w:pPr>
            <w:r>
              <w:t>Jarrah Harris-Moore</w:t>
            </w:r>
          </w:p>
        </w:tc>
      </w:tr>
      <w:tr w:rsidR="0044583B" w:rsidTr="002B461F">
        <w:tc>
          <w:tcPr>
            <w:tcW w:w="1652" w:type="dxa"/>
          </w:tcPr>
          <w:p w:rsidR="0044583B" w:rsidRDefault="0044583B" w:rsidP="002B461F">
            <w:pPr>
              <w:spacing w:before="40" w:after="40"/>
              <w:jc w:val="center"/>
            </w:pPr>
            <w:r>
              <w:lastRenderedPageBreak/>
              <w:t>2018-2019</w:t>
            </w:r>
          </w:p>
        </w:tc>
        <w:tc>
          <w:tcPr>
            <w:tcW w:w="3150" w:type="dxa"/>
          </w:tcPr>
          <w:p w:rsidR="0044583B" w:rsidRDefault="001B5A95" w:rsidP="002B461F">
            <w:pPr>
              <w:spacing w:before="40" w:after="40"/>
            </w:pPr>
            <w:r>
              <w:t>Sparkle</w:t>
            </w:r>
          </w:p>
        </w:tc>
        <w:tc>
          <w:tcPr>
            <w:tcW w:w="3030" w:type="dxa"/>
          </w:tcPr>
          <w:p w:rsidR="0044583B" w:rsidRDefault="001B5A95" w:rsidP="002B461F">
            <w:pPr>
              <w:spacing w:before="40" w:after="40"/>
            </w:pPr>
            <w:r>
              <w:t>Emma Kelly</w:t>
            </w:r>
          </w:p>
        </w:tc>
      </w:tr>
      <w:tr w:rsidR="00CF0E7F" w:rsidTr="002B461F">
        <w:tc>
          <w:tcPr>
            <w:tcW w:w="1652" w:type="dxa"/>
          </w:tcPr>
          <w:p w:rsidR="00CF0E7F" w:rsidRDefault="00CF0E7F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CF0E7F" w:rsidRDefault="00CF0E7F" w:rsidP="000C416B">
            <w:pPr>
              <w:spacing w:before="40" w:after="40"/>
            </w:pPr>
            <w:r>
              <w:t>Sparkle</w:t>
            </w:r>
          </w:p>
        </w:tc>
        <w:tc>
          <w:tcPr>
            <w:tcW w:w="3030" w:type="dxa"/>
          </w:tcPr>
          <w:p w:rsidR="00CF0E7F" w:rsidRDefault="00CF0E7F" w:rsidP="000C416B">
            <w:pPr>
              <w:spacing w:before="40" w:after="40"/>
            </w:pPr>
            <w:r>
              <w:t>Emma Kelly</w:t>
            </w:r>
          </w:p>
        </w:tc>
      </w:tr>
      <w:tr w:rsidR="0044583B" w:rsidTr="002B461F">
        <w:tc>
          <w:tcPr>
            <w:tcW w:w="1652" w:type="dxa"/>
          </w:tcPr>
          <w:p w:rsidR="0044583B" w:rsidRDefault="0044583B" w:rsidP="002B461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44583B" w:rsidRDefault="0044583B" w:rsidP="002B461F">
            <w:pPr>
              <w:spacing w:before="40" w:after="40"/>
            </w:pPr>
            <w:r>
              <w:t>Assassin</w:t>
            </w:r>
          </w:p>
        </w:tc>
        <w:tc>
          <w:tcPr>
            <w:tcW w:w="3030" w:type="dxa"/>
          </w:tcPr>
          <w:p w:rsidR="0044583B" w:rsidRDefault="0044583B" w:rsidP="002B461F">
            <w:pPr>
              <w:spacing w:before="40" w:after="40"/>
            </w:pPr>
            <w:r>
              <w:t>Imogen Farnell</w:t>
            </w:r>
          </w:p>
        </w:tc>
      </w:tr>
      <w:tr w:rsidR="0044583B" w:rsidTr="002B461F">
        <w:tc>
          <w:tcPr>
            <w:tcW w:w="1652" w:type="dxa"/>
          </w:tcPr>
          <w:p w:rsidR="0044583B" w:rsidRDefault="0044583B" w:rsidP="002B461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44583B" w:rsidRDefault="00CF0E7F" w:rsidP="002B461F">
            <w:pPr>
              <w:spacing w:before="40" w:after="40"/>
            </w:pPr>
            <w:r>
              <w:t>Aquilo</w:t>
            </w:r>
          </w:p>
        </w:tc>
        <w:tc>
          <w:tcPr>
            <w:tcW w:w="3030" w:type="dxa"/>
          </w:tcPr>
          <w:p w:rsidR="0044583B" w:rsidRDefault="00CF0E7F" w:rsidP="002B461F">
            <w:pPr>
              <w:spacing w:before="40" w:after="40"/>
            </w:pPr>
            <w:r w:rsidRPr="00CF0E7F">
              <w:t>Cooper Field</w:t>
            </w:r>
          </w:p>
        </w:tc>
      </w:tr>
      <w:tr w:rsidR="002D5C36" w:rsidTr="002B461F">
        <w:tc>
          <w:tcPr>
            <w:tcW w:w="1652" w:type="dxa"/>
          </w:tcPr>
          <w:p w:rsidR="002D5C36" w:rsidRDefault="002D5C36">
            <w:pPr>
              <w:spacing w:before="40" w:after="40"/>
              <w:jc w:val="center"/>
            </w:pPr>
            <w:bookmarkStart w:id="0" w:name="_GoBack" w:colFirst="0" w:colLast="2"/>
            <w:r>
              <w:t>2022-2023</w:t>
            </w:r>
          </w:p>
        </w:tc>
        <w:tc>
          <w:tcPr>
            <w:tcW w:w="3150" w:type="dxa"/>
          </w:tcPr>
          <w:p w:rsidR="002D5C36" w:rsidRDefault="002D5C36">
            <w:pPr>
              <w:spacing w:before="40" w:after="40"/>
            </w:pPr>
            <w:r>
              <w:t>Resistance</w:t>
            </w:r>
          </w:p>
        </w:tc>
        <w:tc>
          <w:tcPr>
            <w:tcW w:w="3030" w:type="dxa"/>
          </w:tcPr>
          <w:p w:rsidR="002D5C36" w:rsidRDefault="002D5C36">
            <w:pPr>
              <w:spacing w:before="40" w:after="40"/>
            </w:pPr>
            <w:r>
              <w:t>Ben Garner / Will Garner</w:t>
            </w:r>
          </w:p>
        </w:tc>
      </w:tr>
      <w:bookmarkEnd w:id="0"/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B0" w:rsidRDefault="008610B0" w:rsidP="00701022">
      <w:pPr>
        <w:spacing w:after="0" w:line="240" w:lineRule="auto"/>
      </w:pPr>
      <w:r>
        <w:separator/>
      </w:r>
    </w:p>
  </w:endnote>
  <w:endnote w:type="continuationSeparator" w:id="0">
    <w:p w:rsidR="008610B0" w:rsidRDefault="008610B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A5" w:rsidRDefault="00922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A5" w:rsidRDefault="00922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A5" w:rsidRDefault="00922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B0" w:rsidRDefault="008610B0" w:rsidP="00701022">
      <w:pPr>
        <w:spacing w:after="0" w:line="240" w:lineRule="auto"/>
      </w:pPr>
      <w:r>
        <w:separator/>
      </w:r>
    </w:p>
  </w:footnote>
  <w:footnote w:type="continuationSeparator" w:id="0">
    <w:p w:rsidR="008610B0" w:rsidRDefault="008610B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610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8610B0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F15982" w:rsidRDefault="00A82E9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F15982">
      <w:rPr>
        <w:rFonts w:ascii="Matura MT Script Capitals" w:hAnsi="Matura MT Script Capitals"/>
        <w:sz w:val="36"/>
        <w:szCs w:val="36"/>
      </w:rPr>
      <w:t>International Cadet Club Championship</w:t>
    </w:r>
  </w:p>
  <w:p w:rsidR="0047419C" w:rsidRPr="004B0715" w:rsidRDefault="008610B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4B0715" w:rsidRPr="00F15982">
        <w:rPr>
          <w:rStyle w:val="Hyperlink"/>
          <w:rFonts w:ascii="Matura MT Script Capitals" w:hAnsi="Matura MT Script Capitals"/>
          <w:sz w:val="36"/>
          <w:szCs w:val="36"/>
        </w:rPr>
        <w:t xml:space="preserve">E. J. </w:t>
      </w:r>
      <w:proofErr w:type="spellStart"/>
      <w:r w:rsidR="004B0715" w:rsidRPr="00F15982">
        <w:rPr>
          <w:rStyle w:val="Hyperlink"/>
          <w:rFonts w:ascii="Matura MT Script Capitals" w:hAnsi="Matura MT Script Capitals"/>
          <w:sz w:val="36"/>
          <w:szCs w:val="36"/>
        </w:rPr>
        <w:t>Fairnie</w:t>
      </w:r>
      <w:proofErr w:type="spellEnd"/>
      <w:r w:rsidR="004B0715" w:rsidRPr="00F15982">
        <w:rPr>
          <w:rStyle w:val="Hyperlink"/>
          <w:rFonts w:ascii="Matura MT Script Capitals" w:hAnsi="Matura MT Script Capitals"/>
          <w:sz w:val="36"/>
          <w:szCs w:val="36"/>
        </w:rPr>
        <w:t xml:space="preserve"> Perpetual Cup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610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243B2"/>
    <w:rsid w:val="00124A79"/>
    <w:rsid w:val="00141216"/>
    <w:rsid w:val="001801E4"/>
    <w:rsid w:val="001B5A95"/>
    <w:rsid w:val="0020176B"/>
    <w:rsid w:val="0029227B"/>
    <w:rsid w:val="002B06E1"/>
    <w:rsid w:val="002D5C36"/>
    <w:rsid w:val="003B215A"/>
    <w:rsid w:val="003D5E4D"/>
    <w:rsid w:val="0044583B"/>
    <w:rsid w:val="0047419C"/>
    <w:rsid w:val="0048139A"/>
    <w:rsid w:val="00491DDB"/>
    <w:rsid w:val="004B0715"/>
    <w:rsid w:val="004F4EC4"/>
    <w:rsid w:val="004F7DE5"/>
    <w:rsid w:val="00520FFC"/>
    <w:rsid w:val="00531E88"/>
    <w:rsid w:val="0055142C"/>
    <w:rsid w:val="005A31F6"/>
    <w:rsid w:val="005C101E"/>
    <w:rsid w:val="00623251"/>
    <w:rsid w:val="006D765B"/>
    <w:rsid w:val="006E283A"/>
    <w:rsid w:val="00701022"/>
    <w:rsid w:val="00743813"/>
    <w:rsid w:val="00754E4A"/>
    <w:rsid w:val="0079461D"/>
    <w:rsid w:val="007C29A4"/>
    <w:rsid w:val="007E404C"/>
    <w:rsid w:val="008610B0"/>
    <w:rsid w:val="008832D3"/>
    <w:rsid w:val="008F7BCC"/>
    <w:rsid w:val="00900DB7"/>
    <w:rsid w:val="009223A5"/>
    <w:rsid w:val="00A34069"/>
    <w:rsid w:val="00A41204"/>
    <w:rsid w:val="00A618A1"/>
    <w:rsid w:val="00A82E94"/>
    <w:rsid w:val="00AA2797"/>
    <w:rsid w:val="00B0131C"/>
    <w:rsid w:val="00B46CD0"/>
    <w:rsid w:val="00BC3989"/>
    <w:rsid w:val="00BC4FEB"/>
    <w:rsid w:val="00C32A19"/>
    <w:rsid w:val="00C33615"/>
    <w:rsid w:val="00C57425"/>
    <w:rsid w:val="00C67003"/>
    <w:rsid w:val="00C83D5A"/>
    <w:rsid w:val="00C853FB"/>
    <w:rsid w:val="00C85F1F"/>
    <w:rsid w:val="00CF0E7F"/>
    <w:rsid w:val="00D42EE6"/>
    <w:rsid w:val="00DA1C76"/>
    <w:rsid w:val="00DB5F29"/>
    <w:rsid w:val="00DE6EF3"/>
    <w:rsid w:val="00DF7467"/>
    <w:rsid w:val="00E019E6"/>
    <w:rsid w:val="00E95444"/>
    <w:rsid w:val="00EC5A80"/>
    <w:rsid w:val="00EE4446"/>
    <w:rsid w:val="00F15982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E%20J%20Fairnie%20Perpetua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E9F9-48E6-4F47-AB9A-E84C9C00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2023-04-18T01:10:00Z</cp:lastPrinted>
  <dcterms:created xsi:type="dcterms:W3CDTF">2023-04-18T01:10:00Z</dcterms:created>
  <dcterms:modified xsi:type="dcterms:W3CDTF">2023-06-05T02:35:00Z</dcterms:modified>
</cp:coreProperties>
</file>